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9C3063">
        <w:rPr>
          <w:rFonts w:ascii="Times New Roman" w:hAnsi="Times New Roman"/>
          <w:noProof/>
          <w:color w:val="000000"/>
          <w:sz w:val="28"/>
          <w:szCs w:val="28"/>
        </w:rPr>
        <w:t>01.02.2019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9C3063">
        <w:rPr>
          <w:rFonts w:ascii="Times New Roman" w:hAnsi="Times New Roman"/>
          <w:noProof/>
          <w:color w:val="000000"/>
          <w:sz w:val="28"/>
          <w:szCs w:val="28"/>
        </w:rPr>
        <w:t>28.02.2019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 (13.51%)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(1.89%)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(3.24%)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(2.70%)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(6.22%)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(4.86%)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 (12.97%)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(4.59%)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(3.78%)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(9.46%)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(1.35%)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(0.27%)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 (35.14%)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(33.33%)</w:t>
            </w: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3063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Pr="00887EF9" w:rsidRDefault="009C3063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063" w:rsidRDefault="009C3063" w:rsidP="009C3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063" w:rsidRDefault="009C3063" w:rsidP="009C30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63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3063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0D59-F97B-44E6-8D82-A4E1DECF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2019-03-11T06:47:00Z</dcterms:created>
  <dcterms:modified xsi:type="dcterms:W3CDTF">2019-03-11T06:49:00Z</dcterms:modified>
</cp:coreProperties>
</file>